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16096" w:rsidRPr="000E0A26" w:rsidRDefault="004A3FA5" w:rsidP="00516096">
      <w:pPr>
        <w:jc w:val="center"/>
        <w:rPr>
          <w:b/>
          <w:color w:val="0070C0"/>
          <w:sz w:val="26"/>
          <w:szCs w:val="26"/>
          <w:lang w:val="fr-LU"/>
        </w:rPr>
      </w:pPr>
      <w:r w:rsidRPr="000E0A26">
        <w:rPr>
          <w:b/>
          <w:color w:val="0070C0"/>
          <w:sz w:val="26"/>
          <w:szCs w:val="26"/>
          <w:lang w:val="fr-LU"/>
        </w:rPr>
        <w:t>D</w:t>
      </w:r>
      <w:r w:rsidR="00E363E8">
        <w:rPr>
          <w:b/>
          <w:color w:val="0070C0"/>
          <w:sz w:val="26"/>
          <w:szCs w:val="26"/>
          <w:lang w:val="fr-LU"/>
        </w:rPr>
        <w:t>EMANDE DE PAIEMENT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</w:t>
      </w:r>
      <w:r w:rsidR="009C6F2A">
        <w:rPr>
          <w:b/>
          <w:color w:val="0070C0"/>
          <w:sz w:val="26"/>
          <w:szCs w:val="26"/>
          <w:lang w:val="fr-LU"/>
        </w:rPr>
        <w:t>–</w:t>
      </w:r>
      <w:r w:rsidR="0050121F" w:rsidRPr="000E0A26">
        <w:rPr>
          <w:b/>
          <w:color w:val="0070C0"/>
          <w:sz w:val="26"/>
          <w:szCs w:val="26"/>
          <w:lang w:val="fr-LU"/>
        </w:rPr>
        <w:t xml:space="preserve"> </w:t>
      </w:r>
      <w:r w:rsidR="009E5FBB">
        <w:rPr>
          <w:b/>
          <w:color w:val="0070C0"/>
          <w:sz w:val="26"/>
          <w:szCs w:val="26"/>
          <w:lang w:val="fr-LU"/>
        </w:rPr>
        <w:t>PRIME DE REINSTALLATION</w:t>
      </w:r>
      <w:r w:rsidR="009C6F2A">
        <w:rPr>
          <w:b/>
          <w:color w:val="0070C0"/>
          <w:sz w:val="26"/>
          <w:szCs w:val="26"/>
          <w:lang w:val="fr-LU"/>
        </w:rPr>
        <w:t xml:space="preserve"> COOPERANT</w:t>
      </w:r>
    </w:p>
    <w:p w:rsidR="0050121F" w:rsidRPr="000E0A26" w:rsidRDefault="0050121F" w:rsidP="00516096">
      <w:pPr>
        <w:jc w:val="center"/>
        <w:rPr>
          <w:b/>
          <w:color w:val="0070C0"/>
          <w:sz w:val="26"/>
          <w:szCs w:val="26"/>
          <w:lang w:val="fr-LU"/>
        </w:rPr>
      </w:pPr>
    </w:p>
    <w:p w:rsidR="00516096" w:rsidRPr="000E0A26" w:rsidRDefault="00516096" w:rsidP="00516096">
      <w:pPr>
        <w:jc w:val="center"/>
        <w:rPr>
          <w:sz w:val="10"/>
          <w:szCs w:val="10"/>
          <w:lang w:val="fr-LU"/>
        </w:rPr>
      </w:pPr>
    </w:p>
    <w:p w:rsidR="00516096" w:rsidRPr="000E0A26" w:rsidRDefault="00516096" w:rsidP="00C2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lang w:val="fr-LU"/>
        </w:rPr>
      </w:pPr>
      <w:r w:rsidRPr="000E0A26">
        <w:rPr>
          <w:i/>
          <w:iCs/>
          <w:u w:val="single"/>
          <w:lang w:val="fr-LU"/>
        </w:rPr>
        <w:t>Base légale:</w:t>
      </w:r>
      <w:r w:rsidRPr="000E0A26">
        <w:rPr>
          <w:i/>
          <w:iCs/>
          <w:lang w:val="fr-LU"/>
        </w:rPr>
        <w:t xml:space="preserve"> </w:t>
      </w:r>
      <w:r w:rsidR="00C219A5">
        <w:rPr>
          <w:rFonts w:cs="Calibri"/>
          <w:i/>
          <w:iCs/>
          <w:lang w:val="fr-LU"/>
        </w:rPr>
        <w:t>Loi modifiée du 6 janvier 1996 sur la coopération au développement et l’action humanitaire</w:t>
      </w:r>
    </w:p>
    <w:p w:rsidR="00516096" w:rsidRPr="000E0A26" w:rsidRDefault="00516096" w:rsidP="001305F7">
      <w:pPr>
        <w:spacing w:before="120"/>
        <w:ind w:left="4536"/>
        <w:jc w:val="right"/>
        <w:rPr>
          <w:sz w:val="4"/>
          <w:szCs w:val="22"/>
          <w:lang w:val="fr-L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7"/>
        <w:gridCol w:w="8"/>
      </w:tblGrid>
      <w:tr w:rsidR="008926E7" w:rsidRPr="00C63FE6" w:rsidTr="004045F0">
        <w:tc>
          <w:tcPr>
            <w:tcW w:w="5240" w:type="dxa"/>
            <w:shd w:val="clear" w:color="auto" w:fill="auto"/>
          </w:tcPr>
          <w:p w:rsidR="008926E7" w:rsidRPr="00C63FE6" w:rsidRDefault="0070688D" w:rsidP="00F35C1F">
            <w:pPr>
              <w:spacing w:before="120" w:after="120"/>
              <w:jc w:val="both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Dénomination sociale de l'employeur"/>
                  </w:textInput>
                </w:ffData>
              </w:fldChar>
            </w:r>
            <w:bookmarkStart w:id="0" w:name="Texte5"/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Dénomination sociale de l'employeur</w:t>
            </w:r>
            <w:r>
              <w:rPr>
                <w:b/>
                <w:lang w:val="fr-LU"/>
              </w:rPr>
              <w:fldChar w:fldCharType="end"/>
            </w:r>
            <w:bookmarkEnd w:id="0"/>
          </w:p>
          <w:p w:rsidR="008926E7" w:rsidRPr="00C63FE6" w:rsidRDefault="0070688D" w:rsidP="00F35C1F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777A7A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Adresse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</w:tcBorders>
          </w:tcPr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tricule employeur 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 xml:space="preserve">Matricule employeur 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8926E7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Tél:</w:t>
            </w:r>
            <w:r>
              <w:rPr>
                <w:lang w:val="fr-LU"/>
              </w:rPr>
              <w:fldChar w:fldCharType="end"/>
            </w:r>
          </w:p>
          <w:p w:rsidR="008926E7" w:rsidRPr="00C63FE6" w:rsidRDefault="0070688D" w:rsidP="00C63FE6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email:</w:t>
            </w:r>
            <w:r>
              <w:rPr>
                <w:lang w:val="fr-LU"/>
              </w:rPr>
              <w:fldChar w:fldCharType="end"/>
            </w:r>
          </w:p>
        </w:tc>
      </w:tr>
      <w:tr w:rsidR="009C6F2A" w:rsidRPr="009E5FBB" w:rsidTr="00271780">
        <w:tc>
          <w:tcPr>
            <w:tcW w:w="5240" w:type="dxa"/>
            <w:shd w:val="clear" w:color="auto" w:fill="auto"/>
          </w:tcPr>
          <w:p w:rsidR="009C6F2A" w:rsidRPr="00C63FE6" w:rsidRDefault="009C6F2A" w:rsidP="00537803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coopérant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Nom du coopérant</w:t>
            </w:r>
            <w:r>
              <w:rPr>
                <w:b/>
                <w:lang w:val="fr-LU"/>
              </w:rPr>
              <w:fldChar w:fldCharType="end"/>
            </w:r>
          </w:p>
          <w:p w:rsidR="009C6F2A" w:rsidRDefault="009C6F2A" w:rsidP="00C63FE6">
            <w:pPr>
              <w:spacing w:before="120" w:after="120"/>
              <w:rPr>
                <w:b/>
                <w:lang w:val="fr-LU"/>
              </w:rPr>
            </w:pPr>
            <w:r>
              <w:rPr>
                <w:b/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 du coopérant"/>
                  </w:textInput>
                </w:ffData>
              </w:fldChar>
            </w:r>
            <w:r>
              <w:rPr>
                <w:b/>
                <w:lang w:val="fr-LU"/>
              </w:rPr>
              <w:instrText xml:space="preserve"> FORMTEXT </w:instrText>
            </w:r>
            <w:r>
              <w:rPr>
                <w:b/>
                <w:lang w:val="fr-LU"/>
              </w:rPr>
            </w:r>
            <w:r>
              <w:rPr>
                <w:b/>
                <w:lang w:val="fr-LU"/>
              </w:rPr>
              <w:fldChar w:fldCharType="separate"/>
            </w:r>
            <w:r>
              <w:rPr>
                <w:b/>
                <w:noProof/>
                <w:lang w:val="fr-LU"/>
              </w:rPr>
              <w:t>Prénom du coopérant</w:t>
            </w:r>
            <w:r>
              <w:rPr>
                <w:b/>
                <w:lang w:val="fr-LU"/>
              </w:rPr>
              <w:fldChar w:fldCharType="end"/>
            </w:r>
          </w:p>
          <w:p w:rsidR="00D84215" w:rsidRPr="00C63FE6" w:rsidRDefault="00D84215" w:rsidP="00C63FE6">
            <w:pPr>
              <w:spacing w:before="120" w:after="120"/>
              <w:rPr>
                <w:b/>
                <w:lang w:val="fr-LU"/>
              </w:rPr>
            </w:pPr>
            <w:r w:rsidRPr="00C63FE6">
              <w:rPr>
                <w:lang w:val="fr-LU"/>
              </w:rPr>
              <w:t xml:space="preserve">Date de l’arrêté ministériel :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2"/>
          </w:tcPr>
          <w:p w:rsidR="009C6F2A" w:rsidRDefault="009C6F2A" w:rsidP="00537803">
            <w:pPr>
              <w:spacing w:before="120" w:after="120"/>
              <w:rPr>
                <w:lang w:val="fr-LU"/>
              </w:rPr>
            </w:pPr>
            <w:r w:rsidRPr="00C63FE6">
              <w:rPr>
                <w:lang w:val="fr-LU"/>
              </w:rPr>
              <w:t xml:space="preserve">Matricule nationale :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 w:rsidR="00B433F2">
              <w:rPr>
                <w:lang w:val="fr-LU"/>
              </w:rPr>
              <w:t> </w:t>
            </w:r>
            <w:r w:rsidR="00B433F2">
              <w:rPr>
                <w:lang w:val="fr-LU"/>
              </w:rPr>
              <w:t> </w:t>
            </w:r>
            <w:r w:rsidR="00B433F2">
              <w:rPr>
                <w:lang w:val="fr-LU"/>
              </w:rPr>
              <w:t> </w:t>
            </w:r>
            <w:r w:rsidR="00B433F2">
              <w:rPr>
                <w:lang w:val="fr-LU"/>
              </w:rPr>
              <w:t> </w:t>
            </w:r>
            <w:r w:rsidR="00B433F2">
              <w:rPr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  <w:p w:rsidR="00D84215" w:rsidRPr="00C63FE6" w:rsidRDefault="00D84215" w:rsidP="00D84215">
            <w:pPr>
              <w:spacing w:before="120" w:after="120"/>
              <w:jc w:val="both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Tél:</w:t>
            </w:r>
            <w:r>
              <w:rPr>
                <w:lang w:val="fr-LU"/>
              </w:rPr>
              <w:fldChar w:fldCharType="end"/>
            </w:r>
          </w:p>
          <w:p w:rsidR="009C6F2A" w:rsidRPr="00C63FE6" w:rsidRDefault="00D84215" w:rsidP="00C63FE6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mail: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email:</w:t>
            </w:r>
            <w:r>
              <w:rPr>
                <w:lang w:val="fr-LU"/>
              </w:rPr>
              <w:fldChar w:fldCharType="end"/>
            </w:r>
          </w:p>
        </w:tc>
      </w:tr>
      <w:tr w:rsidR="009E5FBB" w:rsidRPr="009E5FBB" w:rsidTr="004045F0">
        <w:tc>
          <w:tcPr>
            <w:tcW w:w="5240" w:type="dxa"/>
            <w:shd w:val="clear" w:color="auto" w:fill="auto"/>
          </w:tcPr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IBAN</w:t>
            </w:r>
            <w:r>
              <w:rPr>
                <w:lang w:val="fr-LU"/>
              </w:rPr>
              <w:fldChar w:fldCharType="end"/>
            </w:r>
          </w:p>
          <w:p w:rsidR="00D84215" w:rsidRPr="00C63FE6" w:rsidRDefault="00E363E8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>Nom de l’ONG:</w:t>
            </w:r>
          </w:p>
        </w:tc>
        <w:tc>
          <w:tcPr>
            <w:tcW w:w="4685" w:type="dxa"/>
            <w:gridSpan w:val="2"/>
          </w:tcPr>
          <w:p w:rsidR="009E5FBB" w:rsidRDefault="00D84215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BIC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Code BIC</w:t>
            </w:r>
            <w:r>
              <w:rPr>
                <w:lang w:val="fr-LU"/>
              </w:rPr>
              <w:fldChar w:fldCharType="end"/>
            </w:r>
          </w:p>
          <w:p w:rsidR="009E5FBB" w:rsidRDefault="00D84215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9E5FBB" w:rsidRPr="009C6F2A" w:rsidTr="004045F0">
        <w:tc>
          <w:tcPr>
            <w:tcW w:w="5240" w:type="dxa"/>
            <w:shd w:val="clear" w:color="auto" w:fill="auto"/>
          </w:tcPr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>Début de la période sollicitée (JJ/MM/AA) :</w:t>
            </w:r>
          </w:p>
          <w:p w:rsidR="009E5FBB" w:rsidRPr="00C63FE6" w:rsidRDefault="009E5FBB" w:rsidP="009E5FBB">
            <w:pPr>
              <w:spacing w:before="120" w:after="120"/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  <w:tc>
          <w:tcPr>
            <w:tcW w:w="4685" w:type="dxa"/>
            <w:gridSpan w:val="2"/>
          </w:tcPr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>Fin de la période sollicitée (JJ/MM/AA) :</w:t>
            </w:r>
          </w:p>
          <w:p w:rsidR="009E5FBB" w:rsidRPr="00C63FE6" w:rsidRDefault="009E5FBB" w:rsidP="009E5FBB">
            <w:pPr>
              <w:spacing w:before="120" w:after="120"/>
              <w:jc w:val="center"/>
              <w:rPr>
                <w:lang w:val="fr-LU"/>
              </w:rPr>
            </w:pP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D84215" w:rsidRPr="002152BC" w:rsidTr="00D84215">
        <w:trPr>
          <w:gridAfter w:val="1"/>
          <w:wAfter w:w="8" w:type="dxa"/>
        </w:trPr>
        <w:tc>
          <w:tcPr>
            <w:tcW w:w="9917" w:type="dxa"/>
            <w:gridSpan w:val="2"/>
            <w:tcBorders>
              <w:bottom w:val="nil"/>
            </w:tcBorders>
            <w:shd w:val="clear" w:color="auto" w:fill="auto"/>
          </w:tcPr>
          <w:p w:rsidR="00D84215" w:rsidRDefault="00D84215" w:rsidP="009E5FBB">
            <w:pPr>
              <w:tabs>
                <w:tab w:val="left" w:pos="1022"/>
              </w:tabs>
              <w:rPr>
                <w:i/>
                <w:sz w:val="18"/>
                <w:szCs w:val="18"/>
                <w:lang w:val="fr-LU"/>
              </w:rPr>
            </w:pPr>
            <w:r>
              <w:rPr>
                <w:noProof/>
                <w:lang w:val="fr-FR" w:eastAsia="fr-FR"/>
              </w:rPr>
              <w:t>Congés durant la période sollicitée :</w:t>
            </w:r>
          </w:p>
        </w:tc>
      </w:tr>
      <w:tr w:rsidR="00D84215" w:rsidRPr="002152BC" w:rsidTr="00D84215">
        <w:trPr>
          <w:gridAfter w:val="1"/>
          <w:wAfter w:w="8" w:type="dxa"/>
        </w:trPr>
        <w:tc>
          <w:tcPr>
            <w:tcW w:w="99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4215" w:rsidRDefault="00D84215" w:rsidP="00D84215">
            <w:pPr>
              <w:spacing w:before="120"/>
              <w:rPr>
                <w:lang w:val="fr-LU"/>
              </w:rPr>
            </w:pPr>
            <w:r w:rsidRPr="00D84215">
              <w:rPr>
                <w:lang w:val="fr-LU"/>
              </w:rPr>
              <w:t xml:space="preserve">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au</w:t>
            </w:r>
            <w:proofErr w:type="spellEnd"/>
            <w:r>
              <w:rPr>
                <w:lang w:val="fr-LU"/>
              </w:rPr>
              <w:t xml:space="preserve">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</w:t>
            </w:r>
            <w:proofErr w:type="spellStart"/>
            <w:r>
              <w:rPr>
                <w:lang w:val="fr-LU"/>
              </w:rPr>
              <w:t>Du</w:t>
            </w:r>
            <w:proofErr w:type="spellEnd"/>
            <w:r>
              <w:rPr>
                <w:lang w:val="fr-LU"/>
              </w:rPr>
              <w:t xml:space="preserve">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au</w:t>
            </w:r>
            <w:proofErr w:type="spellEnd"/>
            <w:r>
              <w:rPr>
                <w:lang w:val="fr-LU"/>
              </w:rPr>
              <w:t xml:space="preserve">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</w:t>
            </w:r>
            <w:proofErr w:type="spellStart"/>
            <w:r>
              <w:rPr>
                <w:lang w:val="fr-LU"/>
              </w:rPr>
              <w:t>Du</w:t>
            </w:r>
            <w:proofErr w:type="spellEnd"/>
            <w:r>
              <w:rPr>
                <w:lang w:val="fr-LU"/>
              </w:rPr>
              <w:t xml:space="preserve">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  <w:p w:rsidR="00D84215" w:rsidRDefault="00D84215" w:rsidP="00D84215">
            <w:pPr>
              <w:spacing w:before="120"/>
              <w:rPr>
                <w:lang w:val="fr-LU"/>
              </w:rPr>
            </w:pPr>
            <w:r w:rsidRPr="00D84215">
              <w:rPr>
                <w:lang w:val="fr-LU"/>
              </w:rPr>
              <w:t xml:space="preserve">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  <w:p w:rsidR="00D84215" w:rsidRPr="00D84215" w:rsidRDefault="00D84215" w:rsidP="00D84215">
            <w:pPr>
              <w:spacing w:before="120" w:after="120"/>
              <w:rPr>
                <w:lang w:val="fr-LU"/>
              </w:rPr>
            </w:pPr>
            <w:r w:rsidRPr="00D84215">
              <w:rPr>
                <w:lang w:val="fr-LU"/>
              </w:rPr>
              <w:t xml:space="preserve">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Du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au </w:t>
            </w:r>
            <w:r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fr-LU"/>
              </w:rPr>
              <w:instrText xml:space="preserve"> FORMTEXT </w:instrText>
            </w:r>
            <w:r>
              <w:rPr>
                <w:lang w:val="fr-LU"/>
              </w:rPr>
            </w:r>
            <w:r>
              <w:rPr>
                <w:lang w:val="fr-LU"/>
              </w:rPr>
              <w:fldChar w:fldCharType="separate"/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noProof/>
                <w:lang w:val="fr-LU"/>
              </w:rPr>
              <w:t> </w:t>
            </w:r>
            <w:r>
              <w:rPr>
                <w:lang w:val="fr-LU"/>
              </w:rPr>
              <w:fldChar w:fldCharType="end"/>
            </w:r>
          </w:p>
        </w:tc>
      </w:tr>
      <w:tr w:rsidR="009E5FBB" w:rsidRPr="002152BC" w:rsidTr="004045F0">
        <w:tc>
          <w:tcPr>
            <w:tcW w:w="99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BB" w:rsidRPr="007D19ED" w:rsidRDefault="009E5FBB" w:rsidP="009E5FBB">
            <w:pPr>
              <w:spacing w:before="120" w:after="120"/>
              <w:rPr>
                <w:i/>
                <w:lang w:val="fr-LU"/>
              </w:rPr>
            </w:pPr>
            <w:r w:rsidRPr="007D19ED">
              <w:rPr>
                <w:lang w:val="fr-LU"/>
              </w:rPr>
              <w:t>Documents à joindre à la déclaration : (</w:t>
            </w:r>
            <w:r w:rsidRPr="007D19ED">
              <w:rPr>
                <w:i/>
                <w:color w:val="FF0000"/>
                <w:lang w:val="fr-LU"/>
              </w:rPr>
              <w:t>Les demandes incomplètes ne seront pas traitées et renvoyées à l’expéditeur</w:t>
            </w:r>
            <w:r w:rsidRPr="007D19ED">
              <w:rPr>
                <w:i/>
                <w:lang w:val="fr-LU"/>
              </w:rPr>
              <w:t>)</w:t>
            </w:r>
          </w:p>
          <w:p w:rsidR="00807B5B" w:rsidRDefault="009E5FBB" w:rsidP="00807B5B">
            <w:pPr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6D2F7E">
              <w:rPr>
                <w:lang w:val="fr-LU"/>
              </w:rPr>
            </w:r>
            <w:r w:rsidR="006D2F7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</w:t>
            </w:r>
            <w:r w:rsidR="00807B5B">
              <w:rPr>
                <w:lang w:val="fr-LU"/>
              </w:rPr>
              <w:t>Arrêté ministériel accordant l’octroi du statut de coopérant ou de coopérant assimilé.</w:t>
            </w:r>
          </w:p>
          <w:p w:rsidR="009E5FBB" w:rsidRPr="007D19ED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6D2F7E">
              <w:rPr>
                <w:lang w:val="fr-LU"/>
              </w:rPr>
            </w:r>
            <w:r w:rsidR="006D2F7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</w:t>
            </w:r>
            <w:r w:rsidR="00D84215">
              <w:rPr>
                <w:lang w:val="fr-LU"/>
              </w:rPr>
              <w:t>Attestation de l’employeur de la présen</w:t>
            </w:r>
            <w:r w:rsidR="002152BC">
              <w:rPr>
                <w:lang w:val="fr-LU"/>
              </w:rPr>
              <w:t>ce dans le pays du projet</w:t>
            </w:r>
            <w:r w:rsidR="00D84215">
              <w:rPr>
                <w:lang w:val="fr-LU"/>
              </w:rPr>
              <w:t xml:space="preserve"> durant la période sollicitée.</w:t>
            </w:r>
          </w:p>
          <w:p w:rsidR="009E5FBB" w:rsidRPr="007D19ED" w:rsidRDefault="009E5FBB" w:rsidP="009E5FBB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6D2F7E">
              <w:rPr>
                <w:lang w:val="fr-LU"/>
              </w:rPr>
            </w:r>
            <w:r w:rsidR="006D2F7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 w:rsidRPr="007D19ED">
              <w:rPr>
                <w:lang w:val="fr-LU"/>
              </w:rPr>
              <w:t xml:space="preserve"> </w:t>
            </w:r>
            <w:r w:rsidR="00D84215">
              <w:rPr>
                <w:lang w:val="fr-LU"/>
              </w:rPr>
              <w:t>Attestation de l’employeur sur les jours de congés</w:t>
            </w:r>
            <w:r w:rsidR="00104F4A">
              <w:rPr>
                <w:lang w:val="fr-LU"/>
              </w:rPr>
              <w:t>.</w:t>
            </w:r>
          </w:p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</w:t>
            </w:r>
            <w:r w:rsidRPr="007D19ED">
              <w:rPr>
                <w:lang w:val="fr-LU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9ED">
              <w:rPr>
                <w:lang w:val="fr-LU"/>
              </w:rPr>
              <w:instrText xml:space="preserve"> FORMCHECKBOX </w:instrText>
            </w:r>
            <w:r w:rsidR="006D2F7E">
              <w:rPr>
                <w:lang w:val="fr-LU"/>
              </w:rPr>
            </w:r>
            <w:r w:rsidR="006D2F7E">
              <w:rPr>
                <w:lang w:val="fr-LU"/>
              </w:rPr>
              <w:fldChar w:fldCharType="separate"/>
            </w:r>
            <w:r w:rsidRPr="007D19E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Le coopérant a déjà bénéficié d</w:t>
            </w:r>
            <w:r w:rsidR="00D84215">
              <w:rPr>
                <w:lang w:val="fr-LU"/>
              </w:rPr>
              <w:t>’un</w:t>
            </w:r>
            <w:r>
              <w:rPr>
                <w:lang w:val="fr-LU"/>
              </w:rPr>
              <w:t xml:space="preserve"> remboursements </w:t>
            </w:r>
            <w:r w:rsidR="00D84215">
              <w:rPr>
                <w:lang w:val="fr-LU"/>
              </w:rPr>
              <w:t>d’une prime de réinstallation pour</w:t>
            </w:r>
            <w:r>
              <w:rPr>
                <w:lang w:val="fr-LU"/>
              </w:rPr>
              <w:t xml:space="preserve"> des périodes antérieures.</w:t>
            </w:r>
          </w:p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sz w:val="18"/>
                <w:szCs w:val="18"/>
                <w:lang w:val="fr-LU"/>
              </w:rPr>
              <w:t xml:space="preserve">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9E5FBB" w:rsidRDefault="009E5FBB" w:rsidP="009E5FBB">
            <w:pPr>
              <w:spacing w:before="120" w:after="120"/>
              <w:rPr>
                <w:lang w:val="fr-LU"/>
              </w:rPr>
            </w:pPr>
            <w:r>
              <w:rPr>
                <w:lang w:val="fr-LU"/>
              </w:rPr>
              <w:t xml:space="preserve">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  <w:r w:rsidRPr="00FD34FD">
              <w:rPr>
                <w:lang w:val="fr-LU"/>
              </w:rPr>
              <w:t xml:space="preserve">Période du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 w:rsidRPr="00FD34FD">
              <w:rPr>
                <w:lang w:val="fr-LU"/>
              </w:rPr>
              <w:t xml:space="preserve"> au </w:t>
            </w:r>
            <w:r w:rsidRPr="00FD34FD">
              <w:rPr>
                <w:lang w:val="fr-L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D34FD">
              <w:rPr>
                <w:lang w:val="fr-LU"/>
              </w:rPr>
              <w:instrText xml:space="preserve"> FORMTEXT </w:instrText>
            </w:r>
            <w:r w:rsidRPr="00FD34FD">
              <w:rPr>
                <w:lang w:val="fr-LU"/>
              </w:rPr>
            </w:r>
            <w:r w:rsidRPr="00FD34FD">
              <w:rPr>
                <w:lang w:val="fr-LU"/>
              </w:rPr>
              <w:fldChar w:fldCharType="separate"/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noProof/>
                <w:lang w:val="fr-LU"/>
              </w:rPr>
              <w:t> </w:t>
            </w:r>
            <w:r w:rsidRPr="00FD34FD">
              <w:rPr>
                <w:lang w:val="fr-LU"/>
              </w:rPr>
              <w:fldChar w:fldCharType="end"/>
            </w:r>
            <w:r>
              <w:rPr>
                <w:lang w:val="fr-LU"/>
              </w:rPr>
              <w:t xml:space="preserve">                                   </w:t>
            </w:r>
          </w:p>
          <w:p w:rsidR="009E5FBB" w:rsidRPr="000E0A26" w:rsidRDefault="009E5FBB" w:rsidP="009E5FBB">
            <w:pPr>
              <w:spacing w:before="120" w:after="120"/>
              <w:rPr>
                <w:sz w:val="18"/>
                <w:szCs w:val="18"/>
                <w:lang w:val="fr-LU"/>
              </w:rPr>
            </w:pPr>
          </w:p>
        </w:tc>
      </w:tr>
      <w:tr w:rsidR="009E5FBB" w:rsidRPr="002152BC" w:rsidTr="004045F0">
        <w:tc>
          <w:tcPr>
            <w:tcW w:w="99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FBB" w:rsidRPr="007D19ED" w:rsidRDefault="009E5FBB" w:rsidP="009E5FBB">
            <w:pPr>
              <w:spacing w:before="120" w:after="120"/>
              <w:rPr>
                <w:lang w:val="fr-LU"/>
              </w:rPr>
            </w:pPr>
            <w:r w:rsidRPr="007D19ED">
              <w:rPr>
                <w:lang w:val="fr-FR"/>
              </w:rPr>
              <w:t xml:space="preserve">Le signataire certifie la conformité des données fournies. </w:t>
            </w:r>
          </w:p>
        </w:tc>
      </w:tr>
    </w:tbl>
    <w:p w:rsidR="000B195C" w:rsidRDefault="000B195C" w:rsidP="001B098E">
      <w:pPr>
        <w:rPr>
          <w:sz w:val="22"/>
          <w:szCs w:val="22"/>
          <w:lang w:val="fr-LU"/>
        </w:rPr>
      </w:pPr>
    </w:p>
    <w:p w:rsidR="000B195C" w:rsidRDefault="000B195C" w:rsidP="001B098E">
      <w:pPr>
        <w:rPr>
          <w:sz w:val="22"/>
          <w:szCs w:val="22"/>
          <w:lang w:val="fr-LU"/>
        </w:rPr>
      </w:pPr>
    </w:p>
    <w:p w:rsidR="00704A31" w:rsidRPr="000E0A26" w:rsidRDefault="0050121F" w:rsidP="001B098E">
      <w:pPr>
        <w:rPr>
          <w:lang w:val="fr-FR"/>
        </w:rPr>
      </w:pP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07182" wp14:editId="0B1F6D88">
                <wp:simplePos x="0" y="0"/>
                <wp:positionH relativeFrom="margin">
                  <wp:posOffset>3844925</wp:posOffset>
                </wp:positionH>
                <wp:positionV relativeFrom="paragraph">
                  <wp:posOffset>96520</wp:posOffset>
                </wp:positionV>
                <wp:extent cx="2171700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21411" y="21150"/>
                    <wp:lineTo x="2141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305F7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305F7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507182" id="Rectangle 3" o:spid="_x0000_s1026" style="position:absolute;margin-left:302.75pt;margin-top:7.6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" stroked="f" strokeweight="1.25pt">
                <v:textbox>
                  <w:txbxContent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305F7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305F7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Date et signature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0E0A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DFF39" wp14:editId="0774E515">
                <wp:simplePos x="0" y="0"/>
                <wp:positionH relativeFrom="margin">
                  <wp:posOffset>85090</wp:posOffset>
                </wp:positionH>
                <wp:positionV relativeFrom="paragraph">
                  <wp:posOffset>96520</wp:posOffset>
                </wp:positionV>
                <wp:extent cx="2171700" cy="955040"/>
                <wp:effectExtent l="0" t="0" r="0" b="0"/>
                <wp:wrapThrough wrapText="bothSides">
                  <wp:wrapPolygon edited="0">
                    <wp:start x="0" y="0"/>
                    <wp:lineTo x="0" y="21112"/>
                    <wp:lineTo x="21411" y="21112"/>
                    <wp:lineTo x="2141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rPr>
                                <w:lang w:val="fr-LU"/>
                              </w:rPr>
                            </w:pPr>
                          </w:p>
                          <w:p w:rsidR="00315A60" w:rsidRDefault="00315A60" w:rsidP="001B098E">
                            <w:pPr>
                              <w:jc w:val="center"/>
                              <w:rPr>
                                <w:lang w:val="fr-LU"/>
                              </w:rPr>
                            </w:pPr>
                          </w:p>
                          <w:p w:rsidR="00315A60" w:rsidRPr="007D19ED" w:rsidRDefault="00315A60" w:rsidP="001B098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lang w:val="fr-LU"/>
                              </w:rPr>
                            </w:pPr>
                            <w:r w:rsidRPr="007D19ED">
                              <w:rPr>
                                <w:b/>
                                <w:lang w:val="fr-LU"/>
                              </w:rPr>
                              <w:t>Cachet de l’</w:t>
                            </w:r>
                            <w:r w:rsidR="000B195C">
                              <w:rPr>
                                <w:b/>
                                <w:lang w:val="fr-LU"/>
                              </w:rPr>
                              <w:t>employeur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A3DFF39" id="Rectangle 1" o:spid="_x0000_s1027" style="position:absolute;margin-left:6.7pt;margin-top:7.6pt;width:171pt;height:7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" stroked="f" strokeweight="1.25pt">
                <v:textbox>
                  <w:txbxContent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rPr>
                          <w:lang w:val="fr-LU"/>
                        </w:rPr>
                      </w:pPr>
                    </w:p>
                    <w:p w:rsidR="00315A60" w:rsidRDefault="00315A60" w:rsidP="001B098E">
                      <w:pPr>
                        <w:jc w:val="center"/>
                        <w:rPr>
                          <w:lang w:val="fr-LU"/>
                        </w:rPr>
                      </w:pPr>
                    </w:p>
                    <w:p w:rsidR="00315A60" w:rsidRPr="007D19ED" w:rsidRDefault="00315A60" w:rsidP="001B098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lang w:val="fr-LU"/>
                        </w:rPr>
                      </w:pPr>
                      <w:r w:rsidRPr="007D19ED">
                        <w:rPr>
                          <w:b/>
                          <w:lang w:val="fr-LU"/>
                        </w:rPr>
                        <w:t>Cachet de l’</w:t>
                      </w:r>
                      <w:r w:rsidR="000B195C">
                        <w:rPr>
                          <w:b/>
                          <w:lang w:val="fr-LU"/>
                        </w:rPr>
                        <w:t>employeur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704A31" w:rsidRPr="000E0A26" w:rsidRDefault="00704A31" w:rsidP="001B098E">
      <w:pPr>
        <w:rPr>
          <w:lang w:val="fr-FR"/>
        </w:rPr>
      </w:pPr>
    </w:p>
    <w:p w:rsidR="00704A31" w:rsidRPr="000E0A26" w:rsidRDefault="00704A31" w:rsidP="001B098E">
      <w:pPr>
        <w:rPr>
          <w:lang w:val="fr-FR"/>
        </w:rPr>
      </w:pPr>
    </w:p>
    <w:p w:rsidR="001B098E" w:rsidRPr="000E0A26" w:rsidRDefault="001B098E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p w:rsidR="0050121F" w:rsidRPr="000E0A26" w:rsidRDefault="0050121F" w:rsidP="001B098E">
      <w:pPr>
        <w:rPr>
          <w:lang w:val="fr-FR"/>
        </w:rPr>
      </w:pPr>
    </w:p>
    <w:sectPr w:rsidR="0050121F" w:rsidRPr="000E0A26" w:rsidSect="00501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5" w:left="1134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A5" w:rsidRDefault="00D64AA5" w:rsidP="00516096">
      <w:r>
        <w:separator/>
      </w:r>
    </w:p>
  </w:endnote>
  <w:endnote w:type="continuationSeparator" w:id="0">
    <w:p w:rsidR="00D64AA5" w:rsidRDefault="00D64AA5" w:rsidP="0051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2C" w:rsidRDefault="00DE6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Look w:val="01E0" w:firstRow="1" w:lastRow="1" w:firstColumn="1" w:lastColumn="1" w:noHBand="0" w:noVBand="0"/>
    </w:tblPr>
    <w:tblGrid>
      <w:gridCol w:w="5328"/>
      <w:gridCol w:w="4500"/>
    </w:tblGrid>
    <w:tr w:rsidR="00315A60" w:rsidRPr="002152BC">
      <w:tc>
        <w:tcPr>
          <w:tcW w:w="5328" w:type="dxa"/>
          <w:shd w:val="clear" w:color="auto" w:fill="auto"/>
        </w:tcPr>
        <w:p w:rsidR="00315A60" w:rsidRDefault="00315A60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A renvoyer au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>
            <w:rPr>
              <w:rFonts w:ascii="Arial" w:hAnsi="Arial"/>
              <w:sz w:val="16"/>
              <w:szCs w:val="16"/>
              <w:lang w:val="fr-LU"/>
            </w:rPr>
            <w:t>MAEE – Direction de la c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oopération</w:t>
          </w:r>
          <w:r>
            <w:rPr>
              <w:rFonts w:ascii="Arial" w:hAnsi="Arial"/>
              <w:sz w:val="16"/>
              <w:szCs w:val="16"/>
              <w:lang w:val="fr-LU"/>
            </w:rPr>
            <w:t xml:space="preserve"> au d</w:t>
          </w:r>
          <w:r w:rsidRPr="000F1BAC">
            <w:rPr>
              <w:rFonts w:ascii="Arial" w:hAnsi="Arial"/>
              <w:sz w:val="16"/>
              <w:szCs w:val="16"/>
              <w:lang w:val="fr-LU"/>
            </w:rPr>
            <w:t>éveloppement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proofErr w:type="gramStart"/>
          <w:r>
            <w:rPr>
              <w:rFonts w:ascii="Arial" w:hAnsi="Arial"/>
              <w:sz w:val="16"/>
              <w:szCs w:val="16"/>
              <w:lang w:val="fr-LU"/>
            </w:rPr>
            <w:t>et</w:t>
          </w:r>
          <w:proofErr w:type="gramEnd"/>
          <w:r>
            <w:rPr>
              <w:rFonts w:ascii="Arial" w:hAnsi="Arial"/>
              <w:sz w:val="16"/>
              <w:szCs w:val="16"/>
              <w:lang w:val="fr-LU"/>
            </w:rPr>
            <w:t xml:space="preserve"> de l’action humanitaire</w:t>
          </w:r>
        </w:p>
        <w:p w:rsidR="00315A60" w:rsidRPr="000F1BAC" w:rsidRDefault="00315A60" w:rsidP="0050121F">
          <w:pPr>
            <w:jc w:val="both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6, rue de la Congrégation | L-1352 Luxembourg</w:t>
          </w:r>
        </w:p>
      </w:tc>
      <w:tc>
        <w:tcPr>
          <w:tcW w:w="4500" w:type="dxa"/>
          <w:shd w:val="clear" w:color="auto" w:fill="auto"/>
        </w:tcPr>
        <w:p w:rsidR="00315A60" w:rsidRDefault="00315A60">
          <w:pPr>
            <w:jc w:val="right"/>
            <w:rPr>
              <w:rFonts w:ascii="Arial" w:hAnsi="Arial"/>
              <w:sz w:val="16"/>
              <w:szCs w:val="16"/>
              <w:lang w:val="fr-LU"/>
            </w:rPr>
          </w:pPr>
          <w:r w:rsidRPr="000F1BAC">
            <w:rPr>
              <w:rFonts w:ascii="Arial" w:hAnsi="Arial"/>
              <w:sz w:val="16"/>
              <w:szCs w:val="16"/>
              <w:lang w:val="fr-LU"/>
            </w:rPr>
            <w:t>Renseignements supplémentaires</w:t>
          </w:r>
          <w:r>
            <w:rPr>
              <w:rFonts w:ascii="Arial" w:hAnsi="Arial"/>
              <w:sz w:val="16"/>
              <w:szCs w:val="16"/>
              <w:lang w:val="fr-LU"/>
            </w:rPr>
            <w:t>:</w:t>
          </w:r>
        </w:p>
        <w:p w:rsidR="00315A60" w:rsidRPr="00D5665E" w:rsidRDefault="00D5665E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M. Jean Damy | Tel: 247-82354</w:t>
          </w:r>
        </w:p>
        <w:p w:rsidR="00315A60" w:rsidRPr="00D5665E" w:rsidRDefault="006D2F7E" w:rsidP="00DE6D2C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  <w:hyperlink r:id="rId1" w:history="1">
            <w:r w:rsidR="00D5665E" w:rsidRPr="00D45815">
              <w:rPr>
                <w:rStyle w:val="Hyperlink"/>
                <w:rFonts w:ascii="Arial" w:hAnsi="Arial"/>
                <w:sz w:val="16"/>
                <w:szCs w:val="16"/>
                <w:lang w:val="fr-FR"/>
              </w:rPr>
              <w:t>jean.damy@mae.etat.lu</w:t>
            </w:r>
          </w:hyperlink>
        </w:p>
      </w:tc>
    </w:tr>
    <w:tr w:rsidR="00315A60" w:rsidRPr="002152BC">
      <w:tc>
        <w:tcPr>
          <w:tcW w:w="5328" w:type="dxa"/>
          <w:shd w:val="clear" w:color="auto" w:fill="auto"/>
        </w:tcPr>
        <w:p w:rsidR="00315A60" w:rsidRPr="00D5665E" w:rsidRDefault="00315A60">
          <w:pPr>
            <w:jc w:val="both"/>
            <w:rPr>
              <w:rFonts w:ascii="Arial" w:hAnsi="Arial"/>
              <w:sz w:val="16"/>
              <w:szCs w:val="16"/>
              <w:lang w:val="fr-FR"/>
            </w:rPr>
          </w:pPr>
        </w:p>
      </w:tc>
      <w:tc>
        <w:tcPr>
          <w:tcW w:w="4500" w:type="dxa"/>
          <w:shd w:val="clear" w:color="auto" w:fill="auto"/>
        </w:tcPr>
        <w:p w:rsidR="00315A60" w:rsidRPr="00D5665E" w:rsidRDefault="00315A60">
          <w:pPr>
            <w:jc w:val="right"/>
            <w:rPr>
              <w:rFonts w:ascii="Arial" w:hAnsi="Arial"/>
              <w:sz w:val="16"/>
              <w:szCs w:val="16"/>
              <w:lang w:val="fr-FR"/>
            </w:rPr>
          </w:pPr>
        </w:p>
      </w:tc>
    </w:tr>
  </w:tbl>
  <w:p w:rsidR="00315A60" w:rsidRPr="00D5665E" w:rsidRDefault="00315A60">
    <w:pPr>
      <w:jc w:val="both"/>
      <w:rPr>
        <w:sz w:val="2"/>
        <w:szCs w:val="2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2C" w:rsidRDefault="00DE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A5" w:rsidRDefault="00D64AA5" w:rsidP="00516096">
      <w:r>
        <w:separator/>
      </w:r>
    </w:p>
  </w:footnote>
  <w:footnote w:type="continuationSeparator" w:id="0">
    <w:p w:rsidR="00D64AA5" w:rsidRDefault="00D64AA5" w:rsidP="00516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2C" w:rsidRDefault="00DE6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60" w:rsidRPr="002D374D" w:rsidRDefault="00315A60" w:rsidP="002373AE">
    <w:pPr>
      <w:pStyle w:val="Header"/>
      <w:tabs>
        <w:tab w:val="left" w:pos="6379"/>
      </w:tabs>
      <w:rPr>
        <w:rFonts w:ascii="Arial" w:hAnsi="Arial"/>
        <w:i/>
        <w:iCs/>
        <w:sz w:val="16"/>
        <w:szCs w:val="16"/>
        <w:lang w:val="fr-FR"/>
      </w:rPr>
    </w:pPr>
    <w:r>
      <w:rPr>
        <w:rFonts w:ascii="Arial" w:hAnsi="Arial"/>
        <w:i/>
        <w:iCs/>
        <w:noProof/>
        <w:sz w:val="16"/>
        <w:szCs w:val="16"/>
      </w:rPr>
      <w:drawing>
        <wp:inline distT="0" distB="0" distL="0" distR="0">
          <wp:extent cx="1289685" cy="568960"/>
          <wp:effectExtent l="0" t="0" r="5715" b="254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>
      <w:rPr>
        <w:rFonts w:ascii="Arial" w:hAnsi="Arial"/>
        <w:i/>
        <w:iCs/>
        <w:sz w:val="16"/>
        <w:szCs w:val="16"/>
        <w:lang w:val="fr-FR"/>
      </w:rPr>
      <w:tab/>
    </w:r>
    <w:r w:rsidRPr="002373AE">
      <w:rPr>
        <w:rFonts w:ascii="Arial" w:hAnsi="Arial"/>
        <w:i/>
        <w:iCs/>
        <w:sz w:val="14"/>
        <w:szCs w:val="14"/>
        <w:lang w:val="fr-FR"/>
      </w:rPr>
      <w:t>Dernière mise</w:t>
    </w:r>
    <w:r w:rsidR="006D2F7E">
      <w:rPr>
        <w:rFonts w:ascii="Arial" w:hAnsi="Arial"/>
        <w:i/>
        <w:iCs/>
        <w:sz w:val="14"/>
        <w:szCs w:val="14"/>
        <w:lang w:val="fr-FR"/>
      </w:rPr>
      <w:t xml:space="preserve"> à jour du formulaire 12 janvier </w:t>
    </w:r>
    <w:r w:rsidR="006D2F7E">
      <w:rPr>
        <w:rFonts w:ascii="Arial" w:hAnsi="Arial"/>
        <w:i/>
        <w:iCs/>
        <w:sz w:val="14"/>
        <w:szCs w:val="14"/>
        <w:lang w:val="fr-FR"/>
      </w:rPr>
      <w:t>2023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2C" w:rsidRDefault="00DE6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0D3"/>
    <w:multiLevelType w:val="hybridMultilevel"/>
    <w:tmpl w:val="BE147E20"/>
    <w:lvl w:ilvl="0" w:tplc="DF1A75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4985"/>
    <w:multiLevelType w:val="hybridMultilevel"/>
    <w:tmpl w:val="68701870"/>
    <w:lvl w:ilvl="0" w:tplc="CE960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27587"/>
    <w:multiLevelType w:val="hybridMultilevel"/>
    <w:tmpl w:val="D5B87740"/>
    <w:lvl w:ilvl="0" w:tplc="80722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49"/>
    <w:rsid w:val="00011A08"/>
    <w:rsid w:val="00055349"/>
    <w:rsid w:val="00077387"/>
    <w:rsid w:val="000B195C"/>
    <w:rsid w:val="000D5EAC"/>
    <w:rsid w:val="000E0A26"/>
    <w:rsid w:val="000F28FC"/>
    <w:rsid w:val="00104F4A"/>
    <w:rsid w:val="00104FE0"/>
    <w:rsid w:val="001305F7"/>
    <w:rsid w:val="001524E8"/>
    <w:rsid w:val="00165C77"/>
    <w:rsid w:val="001931FA"/>
    <w:rsid w:val="001A270B"/>
    <w:rsid w:val="001B098E"/>
    <w:rsid w:val="002152BC"/>
    <w:rsid w:val="002373AE"/>
    <w:rsid w:val="002C3B87"/>
    <w:rsid w:val="002E0BC2"/>
    <w:rsid w:val="00315A60"/>
    <w:rsid w:val="00320294"/>
    <w:rsid w:val="00347DB3"/>
    <w:rsid w:val="003A6BB0"/>
    <w:rsid w:val="003B452B"/>
    <w:rsid w:val="003C7DD1"/>
    <w:rsid w:val="003F142A"/>
    <w:rsid w:val="00402A93"/>
    <w:rsid w:val="004045F0"/>
    <w:rsid w:val="0046626B"/>
    <w:rsid w:val="00492104"/>
    <w:rsid w:val="004A3FA5"/>
    <w:rsid w:val="004A7F49"/>
    <w:rsid w:val="0050121F"/>
    <w:rsid w:val="0050645D"/>
    <w:rsid w:val="00516096"/>
    <w:rsid w:val="00537803"/>
    <w:rsid w:val="005550BD"/>
    <w:rsid w:val="00555EBE"/>
    <w:rsid w:val="00582C5C"/>
    <w:rsid w:val="005F38DA"/>
    <w:rsid w:val="006045F3"/>
    <w:rsid w:val="00613CE1"/>
    <w:rsid w:val="006839CF"/>
    <w:rsid w:val="006B5EC6"/>
    <w:rsid w:val="006D2F7E"/>
    <w:rsid w:val="007040BD"/>
    <w:rsid w:val="00704A31"/>
    <w:rsid w:val="0070688D"/>
    <w:rsid w:val="00721F75"/>
    <w:rsid w:val="0076026B"/>
    <w:rsid w:val="00777A7A"/>
    <w:rsid w:val="00796E6C"/>
    <w:rsid w:val="007D19ED"/>
    <w:rsid w:val="00807B5B"/>
    <w:rsid w:val="0084767C"/>
    <w:rsid w:val="00861118"/>
    <w:rsid w:val="008653E5"/>
    <w:rsid w:val="00874A58"/>
    <w:rsid w:val="00884EA7"/>
    <w:rsid w:val="008926E7"/>
    <w:rsid w:val="008D57D1"/>
    <w:rsid w:val="009170ED"/>
    <w:rsid w:val="00925A9E"/>
    <w:rsid w:val="00960F86"/>
    <w:rsid w:val="00974AEE"/>
    <w:rsid w:val="009C6F2A"/>
    <w:rsid w:val="009E5FBB"/>
    <w:rsid w:val="00B14641"/>
    <w:rsid w:val="00B433F2"/>
    <w:rsid w:val="00B5299D"/>
    <w:rsid w:val="00BF54BF"/>
    <w:rsid w:val="00BF7DA4"/>
    <w:rsid w:val="00C11DB7"/>
    <w:rsid w:val="00C219A5"/>
    <w:rsid w:val="00C532F9"/>
    <w:rsid w:val="00C63FE6"/>
    <w:rsid w:val="00C6737A"/>
    <w:rsid w:val="00CB7991"/>
    <w:rsid w:val="00CF48C3"/>
    <w:rsid w:val="00D055F1"/>
    <w:rsid w:val="00D52D2E"/>
    <w:rsid w:val="00D55236"/>
    <w:rsid w:val="00D5665E"/>
    <w:rsid w:val="00D64AA5"/>
    <w:rsid w:val="00D83234"/>
    <w:rsid w:val="00D84215"/>
    <w:rsid w:val="00DE6D2C"/>
    <w:rsid w:val="00DE75F8"/>
    <w:rsid w:val="00DF1136"/>
    <w:rsid w:val="00E25321"/>
    <w:rsid w:val="00E363E8"/>
    <w:rsid w:val="00E4411E"/>
    <w:rsid w:val="00EE7DCA"/>
    <w:rsid w:val="00F35C1F"/>
    <w:rsid w:val="00FD34FD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88199B"/>
  <w15:chartTrackingRefBased/>
  <w15:docId w15:val="{FCC5C7E5-D327-4580-A140-5448510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60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1609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16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6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0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1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78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.damy@mae.etat.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X625\AppData\Local\Microsoft\Windows\INetCache\Content.Outlook\Q4UN206D\Prime%20r&#233;in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3E39-EDB9-4DBC-A681-F3350872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 réinst.dotx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Lentz</dc:creator>
  <cp:keywords/>
  <dc:description/>
  <cp:lastModifiedBy>Jean Damy</cp:lastModifiedBy>
  <cp:revision>10</cp:revision>
  <cp:lastPrinted>2018-07-27T07:05:00Z</cp:lastPrinted>
  <dcterms:created xsi:type="dcterms:W3CDTF">2020-01-23T11:11:00Z</dcterms:created>
  <dcterms:modified xsi:type="dcterms:W3CDTF">2023-01-12T16:03:00Z</dcterms:modified>
</cp:coreProperties>
</file>